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2B" w:rsidRPr="00E06612" w:rsidRDefault="00043B2B">
      <w:pPr>
        <w:rPr>
          <w:b/>
          <w:u w:val="single"/>
        </w:rPr>
      </w:pPr>
      <w:r w:rsidRPr="00E06612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98pt">
            <v:imagedata r:id="rId4" o:title=""/>
          </v:shape>
        </w:pict>
      </w:r>
    </w:p>
    <w:p w:rsidR="00043B2B" w:rsidRDefault="00043B2B" w:rsidP="00851766">
      <w:pPr>
        <w:pStyle w:val="NoSpacing"/>
      </w:pPr>
      <w:r>
        <w:t xml:space="preserve">I </w:t>
      </w:r>
      <w:r w:rsidRPr="00E06612">
        <w:rPr>
          <w:color w:val="FF6600"/>
        </w:rPr>
        <w:t>Janice Sample ( Name as on DL )</w:t>
      </w:r>
      <w:r>
        <w:t xml:space="preserve"> certify this is a true copy of  my original driver license.</w:t>
      </w:r>
    </w:p>
    <w:p w:rsidR="00043B2B" w:rsidRDefault="00043B2B" w:rsidP="00851766">
      <w:pPr>
        <w:pStyle w:val="NoSpacing"/>
      </w:pPr>
    </w:p>
    <w:p w:rsidR="00043B2B" w:rsidRDefault="00043B2B" w:rsidP="00851766">
      <w:pPr>
        <w:pStyle w:val="NoSpacing"/>
      </w:pPr>
    </w:p>
    <w:p w:rsidR="00043B2B" w:rsidRDefault="00043B2B" w:rsidP="00851766">
      <w:pPr>
        <w:pStyle w:val="NoSpacing"/>
      </w:pPr>
      <w:r>
        <w:t>______________________</w:t>
      </w:r>
    </w:p>
    <w:p w:rsidR="00043B2B" w:rsidRDefault="00043B2B" w:rsidP="00851766">
      <w:pPr>
        <w:pStyle w:val="NoSpacing"/>
      </w:pPr>
      <w:r>
        <w:t>Janice Sample</w:t>
      </w:r>
    </w:p>
    <w:p w:rsidR="00043B2B" w:rsidRDefault="00043B2B" w:rsidP="00851766">
      <w:pPr>
        <w:pStyle w:val="NoSpacing"/>
      </w:pPr>
    </w:p>
    <w:p w:rsidR="00043B2B" w:rsidRDefault="00043B2B" w:rsidP="00851766">
      <w:pPr>
        <w:pStyle w:val="NoSpacing"/>
      </w:pPr>
    </w:p>
    <w:p w:rsidR="00043B2B" w:rsidRDefault="00043B2B" w:rsidP="00851766">
      <w:pPr>
        <w:pStyle w:val="NoSpacing"/>
      </w:pPr>
      <w:r>
        <w:t xml:space="preserve">On this </w:t>
      </w:r>
      <w:r w:rsidRPr="00E06612">
        <w:rPr>
          <w:color w:val="FF6600"/>
        </w:rPr>
        <w:t xml:space="preserve">DATE </w:t>
      </w:r>
      <w:r>
        <w:t xml:space="preserve">, Janice Sample , appeared before me </w:t>
      </w:r>
      <w:r w:rsidRPr="00E06612">
        <w:rPr>
          <w:color w:val="FF6600"/>
        </w:rPr>
        <w:t>Notary Name as on SEAL</w:t>
      </w:r>
      <w:r>
        <w:t xml:space="preserve"> , notary public for the State of Texas.</w:t>
      </w:r>
    </w:p>
    <w:p w:rsidR="00043B2B" w:rsidRDefault="00043B2B" w:rsidP="00851766">
      <w:pPr>
        <w:pStyle w:val="NoSpacing"/>
      </w:pPr>
    </w:p>
    <w:p w:rsidR="00043B2B" w:rsidRDefault="00043B2B" w:rsidP="00851766">
      <w:pPr>
        <w:pStyle w:val="NoSpacing"/>
      </w:pPr>
    </w:p>
    <w:p w:rsidR="00043B2B" w:rsidRDefault="00043B2B" w:rsidP="00851766">
      <w:pPr>
        <w:pStyle w:val="NoSpacing"/>
      </w:pPr>
      <w:r>
        <w:t xml:space="preserve">My Commission Expires </w:t>
      </w:r>
      <w:r w:rsidRPr="00E06612">
        <w:rPr>
          <w:color w:val="FF6600"/>
        </w:rPr>
        <w:t>DATE .</w:t>
      </w:r>
    </w:p>
    <w:p w:rsidR="00043B2B" w:rsidRDefault="00043B2B" w:rsidP="00851766">
      <w:pPr>
        <w:pStyle w:val="NoSpacing"/>
      </w:pPr>
    </w:p>
    <w:p w:rsidR="00043B2B" w:rsidRDefault="00043B2B" w:rsidP="00851766">
      <w:pPr>
        <w:pStyle w:val="NoSpacing"/>
      </w:pPr>
    </w:p>
    <w:p w:rsidR="00043B2B" w:rsidRDefault="00043B2B" w:rsidP="00851766">
      <w:pPr>
        <w:pStyle w:val="NoSpacing"/>
      </w:pPr>
    </w:p>
    <w:p w:rsidR="00043B2B" w:rsidRDefault="00043B2B" w:rsidP="00851766">
      <w:pPr>
        <w:pStyle w:val="NoSpacing"/>
      </w:pPr>
    </w:p>
    <w:p w:rsidR="00043B2B" w:rsidRDefault="00043B2B" w:rsidP="00851766">
      <w:pPr>
        <w:pStyle w:val="NoSpacing"/>
      </w:pPr>
    </w:p>
    <w:p w:rsidR="00043B2B" w:rsidRDefault="00043B2B" w:rsidP="00851766">
      <w:pPr>
        <w:pStyle w:val="NoSpacing"/>
      </w:pPr>
      <w:r>
        <w:t>______________________</w:t>
      </w:r>
    </w:p>
    <w:p w:rsidR="00043B2B" w:rsidRPr="00E06612" w:rsidRDefault="00043B2B" w:rsidP="00851766">
      <w:pPr>
        <w:pStyle w:val="NoSpacing"/>
        <w:rPr>
          <w:color w:val="FF6600"/>
        </w:rPr>
      </w:pPr>
      <w:r w:rsidRPr="00E06612">
        <w:rPr>
          <w:color w:val="FF6600"/>
        </w:rPr>
        <w:t xml:space="preserve">NOTARY NAME </w:t>
      </w:r>
    </w:p>
    <w:p w:rsidR="00043B2B" w:rsidRDefault="00043B2B" w:rsidP="00851766">
      <w:pPr>
        <w:pStyle w:val="NoSpacing"/>
      </w:pPr>
      <w:r>
        <w:t xml:space="preserve">Notary Public </w:t>
      </w:r>
    </w:p>
    <w:sectPr w:rsidR="00043B2B" w:rsidSect="00CA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6D7"/>
    <w:rsid w:val="00043B2B"/>
    <w:rsid w:val="000E02EA"/>
    <w:rsid w:val="004B69E2"/>
    <w:rsid w:val="0060571A"/>
    <w:rsid w:val="00707872"/>
    <w:rsid w:val="008156D7"/>
    <w:rsid w:val="00851766"/>
    <w:rsid w:val="00BC73EC"/>
    <w:rsid w:val="00CA5DFB"/>
    <w:rsid w:val="00E0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 </dc:creator>
  <cp:keywords/>
  <dc:description/>
  <cp:lastModifiedBy>Owner </cp:lastModifiedBy>
  <cp:revision>2</cp:revision>
  <cp:lastPrinted>2013-01-21T21:24:00Z</cp:lastPrinted>
  <dcterms:created xsi:type="dcterms:W3CDTF">2013-04-30T16:41:00Z</dcterms:created>
  <dcterms:modified xsi:type="dcterms:W3CDTF">2013-04-30T16:41:00Z</dcterms:modified>
</cp:coreProperties>
</file>